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5" w:rsidRPr="006F372B" w:rsidRDefault="00AF4D55" w:rsidP="00D35959">
      <w:pPr>
        <w:tabs>
          <w:tab w:val="left" w:pos="7655"/>
        </w:tabs>
        <w:spacing w:before="19" w:after="0" w:line="240" w:lineRule="auto"/>
        <w:ind w:left="3790" w:right="2218"/>
        <w:rPr>
          <w:rFonts w:cs="Calibri"/>
          <w:b/>
          <w:w w:val="99"/>
          <w:sz w:val="20"/>
          <w:szCs w:val="20"/>
          <w:lang w:val="pl-PL"/>
        </w:rPr>
      </w:pPr>
      <w:r w:rsidRPr="006F372B">
        <w:rPr>
          <w:rFonts w:cs="Calibri"/>
          <w:b/>
          <w:i/>
          <w:spacing w:val="-4"/>
          <w:sz w:val="20"/>
          <w:szCs w:val="20"/>
          <w:lang w:val="pl-PL"/>
        </w:rPr>
        <w:t xml:space="preserve">Junior </w:t>
      </w:r>
      <w:r w:rsidRPr="006F372B">
        <w:rPr>
          <w:rFonts w:cs="Calibri"/>
          <w:b/>
          <w:i/>
          <w:spacing w:val="1"/>
          <w:sz w:val="20"/>
          <w:szCs w:val="20"/>
          <w:lang w:val="pl-PL"/>
        </w:rPr>
        <w:t>E</w:t>
      </w:r>
      <w:r w:rsidRPr="006F372B">
        <w:rPr>
          <w:rFonts w:cs="Calibri"/>
          <w:b/>
          <w:i/>
          <w:sz w:val="20"/>
          <w:szCs w:val="20"/>
          <w:lang w:val="pl-PL"/>
        </w:rPr>
        <w:t>x</w:t>
      </w:r>
      <w:r w:rsidRPr="006F372B">
        <w:rPr>
          <w:rFonts w:cs="Calibri"/>
          <w:b/>
          <w:i/>
          <w:spacing w:val="1"/>
          <w:sz w:val="20"/>
          <w:szCs w:val="20"/>
          <w:lang w:val="pl-PL"/>
        </w:rPr>
        <w:t>p</w:t>
      </w:r>
      <w:r w:rsidRPr="006F372B">
        <w:rPr>
          <w:rFonts w:cs="Calibri"/>
          <w:b/>
          <w:i/>
          <w:sz w:val="20"/>
          <w:szCs w:val="20"/>
          <w:lang w:val="pl-PL"/>
        </w:rPr>
        <w:t>l</w:t>
      </w:r>
      <w:r w:rsidRPr="006F372B">
        <w:rPr>
          <w:rFonts w:cs="Calibri"/>
          <w:b/>
          <w:i/>
          <w:spacing w:val="1"/>
          <w:sz w:val="20"/>
          <w:szCs w:val="20"/>
          <w:lang w:val="pl-PL"/>
        </w:rPr>
        <w:t>o</w:t>
      </w:r>
      <w:r w:rsidRPr="006F372B">
        <w:rPr>
          <w:rFonts w:cs="Calibri"/>
          <w:b/>
          <w:i/>
          <w:spacing w:val="-1"/>
          <w:sz w:val="20"/>
          <w:szCs w:val="20"/>
          <w:lang w:val="pl-PL"/>
        </w:rPr>
        <w:t>r</w:t>
      </w:r>
      <w:r w:rsidRPr="006F372B">
        <w:rPr>
          <w:rFonts w:cs="Calibri"/>
          <w:b/>
          <w:i/>
          <w:spacing w:val="1"/>
          <w:sz w:val="20"/>
          <w:szCs w:val="20"/>
          <w:lang w:val="pl-PL"/>
        </w:rPr>
        <w:t>e</w:t>
      </w:r>
      <w:r w:rsidRPr="006F372B">
        <w:rPr>
          <w:rFonts w:cs="Calibri"/>
          <w:b/>
          <w:i/>
          <w:sz w:val="20"/>
          <w:szCs w:val="20"/>
          <w:lang w:val="pl-PL"/>
        </w:rPr>
        <w:t>r</w:t>
      </w:r>
      <w:r w:rsidRPr="006F372B">
        <w:rPr>
          <w:rFonts w:cs="Calibri"/>
          <w:b/>
          <w:i/>
          <w:spacing w:val="-8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i/>
          <w:sz w:val="20"/>
          <w:szCs w:val="20"/>
          <w:lang w:val="pl-PL"/>
        </w:rPr>
        <w:t xml:space="preserve">4 </w:t>
      </w:r>
      <w:r w:rsidRPr="006F372B">
        <w:rPr>
          <w:rFonts w:cs="Calibri"/>
          <w:b/>
          <w:i/>
          <w:spacing w:val="-1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sz w:val="20"/>
          <w:szCs w:val="20"/>
          <w:lang w:val="pl-PL"/>
        </w:rPr>
        <w:t>–</w:t>
      </w:r>
      <w:r w:rsidRPr="006F372B">
        <w:rPr>
          <w:rFonts w:cs="Calibri"/>
          <w:b/>
          <w:spacing w:val="-1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sz w:val="20"/>
          <w:szCs w:val="20"/>
          <w:lang w:val="pl-PL"/>
        </w:rPr>
        <w:t>Kr</w:t>
      </w:r>
      <w:r w:rsidRPr="006F372B">
        <w:rPr>
          <w:rFonts w:cs="Calibri"/>
          <w:b/>
          <w:spacing w:val="1"/>
          <w:sz w:val="20"/>
          <w:szCs w:val="20"/>
          <w:lang w:val="pl-PL"/>
        </w:rPr>
        <w:t>y</w:t>
      </w:r>
      <w:r w:rsidRPr="006F372B">
        <w:rPr>
          <w:rFonts w:cs="Calibri"/>
          <w:b/>
          <w:spacing w:val="3"/>
          <w:sz w:val="20"/>
          <w:szCs w:val="20"/>
          <w:lang w:val="pl-PL"/>
        </w:rPr>
        <w:t>t</w:t>
      </w:r>
      <w:r w:rsidRPr="006F372B">
        <w:rPr>
          <w:rFonts w:cs="Calibri"/>
          <w:b/>
          <w:spacing w:val="-1"/>
          <w:sz w:val="20"/>
          <w:szCs w:val="20"/>
          <w:lang w:val="pl-PL"/>
        </w:rPr>
        <w:t>e</w:t>
      </w:r>
      <w:r w:rsidRPr="006F372B">
        <w:rPr>
          <w:rFonts w:cs="Calibri"/>
          <w:b/>
          <w:sz w:val="20"/>
          <w:szCs w:val="20"/>
          <w:lang w:val="pl-PL"/>
        </w:rPr>
        <w:t>ria</w:t>
      </w:r>
      <w:r w:rsidRPr="006F372B">
        <w:rPr>
          <w:rFonts w:cs="Calibri"/>
          <w:b/>
          <w:spacing w:val="-5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spacing w:val="1"/>
          <w:w w:val="99"/>
          <w:sz w:val="20"/>
          <w:szCs w:val="20"/>
          <w:lang w:val="pl-PL"/>
        </w:rPr>
        <w:t>o</w:t>
      </w:r>
      <w:r w:rsidRPr="006F372B">
        <w:rPr>
          <w:rFonts w:cs="Calibri"/>
          <w:b/>
          <w:spacing w:val="2"/>
          <w:w w:val="99"/>
          <w:sz w:val="20"/>
          <w:szCs w:val="20"/>
          <w:lang w:val="pl-PL"/>
        </w:rPr>
        <w:t>c</w:t>
      </w:r>
      <w:r w:rsidRPr="006F372B">
        <w:rPr>
          <w:rFonts w:cs="Calibri"/>
          <w:b/>
          <w:spacing w:val="-1"/>
          <w:w w:val="99"/>
          <w:sz w:val="20"/>
          <w:szCs w:val="20"/>
          <w:lang w:val="pl-PL"/>
        </w:rPr>
        <w:t>e</w:t>
      </w:r>
      <w:r w:rsidRPr="006F372B">
        <w:rPr>
          <w:rFonts w:cs="Calibri"/>
          <w:b/>
          <w:spacing w:val="1"/>
          <w:w w:val="99"/>
          <w:sz w:val="20"/>
          <w:szCs w:val="20"/>
          <w:lang w:val="pl-PL"/>
        </w:rPr>
        <w:t>n</w:t>
      </w:r>
      <w:r w:rsidRPr="006F372B">
        <w:rPr>
          <w:rFonts w:cs="Calibri"/>
          <w:b/>
          <w:w w:val="99"/>
          <w:sz w:val="20"/>
          <w:szCs w:val="20"/>
          <w:lang w:val="pl-PL"/>
        </w:rPr>
        <w:t>i</w:t>
      </w:r>
      <w:r w:rsidRPr="006F372B">
        <w:rPr>
          <w:rFonts w:cs="Calibri"/>
          <w:b/>
          <w:spacing w:val="1"/>
          <w:w w:val="99"/>
          <w:sz w:val="20"/>
          <w:szCs w:val="20"/>
          <w:lang w:val="pl-PL"/>
        </w:rPr>
        <w:t>an</w:t>
      </w:r>
      <w:r w:rsidRPr="006F372B">
        <w:rPr>
          <w:rFonts w:cs="Calibri"/>
          <w:b/>
          <w:w w:val="99"/>
          <w:sz w:val="20"/>
          <w:szCs w:val="20"/>
          <w:lang w:val="pl-PL"/>
        </w:rPr>
        <w:t>ia</w:t>
      </w: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spacing w:val="-4"/>
          <w:sz w:val="20"/>
          <w:szCs w:val="20"/>
          <w:lang w:val="pl-PL"/>
        </w:rPr>
      </w:pP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spacing w:val="-4"/>
          <w:sz w:val="20"/>
          <w:szCs w:val="20"/>
          <w:lang w:val="pl-PL"/>
        </w:rPr>
      </w:pPr>
      <w:r w:rsidRPr="006F372B">
        <w:rPr>
          <w:rFonts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spacing w:val="-4"/>
          <w:sz w:val="20"/>
          <w:szCs w:val="20"/>
          <w:lang w:val="pl-PL"/>
        </w:rPr>
      </w:pP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spacing w:val="-4"/>
          <w:sz w:val="20"/>
          <w:szCs w:val="20"/>
          <w:lang w:val="pl-PL"/>
        </w:rPr>
      </w:pPr>
      <w:r w:rsidRPr="006F372B">
        <w:rPr>
          <w:rFonts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spacing w:val="-4"/>
          <w:sz w:val="20"/>
          <w:szCs w:val="20"/>
          <w:lang w:val="pl-PL"/>
        </w:rPr>
      </w:pPr>
    </w:p>
    <w:p w:rsidR="00AF4D55" w:rsidRPr="006F372B" w:rsidRDefault="00AF4D55" w:rsidP="00040F0E">
      <w:pPr>
        <w:tabs>
          <w:tab w:val="left" w:pos="7655"/>
        </w:tabs>
        <w:spacing w:before="19" w:after="0" w:line="240" w:lineRule="auto"/>
        <w:ind w:right="2218"/>
        <w:rPr>
          <w:rFonts w:cs="Calibri"/>
          <w:w w:val="99"/>
          <w:sz w:val="20"/>
          <w:szCs w:val="20"/>
          <w:lang w:val="pl-PL"/>
        </w:rPr>
      </w:pPr>
      <w:r w:rsidRPr="006F372B">
        <w:rPr>
          <w:rFonts w:cs="Calibri"/>
          <w:spacing w:val="-4"/>
          <w:sz w:val="20"/>
          <w:szCs w:val="20"/>
          <w:lang w:val="pl-PL"/>
        </w:rPr>
        <w:t xml:space="preserve">Zaproponowane poniżej kryteria oceniania obejmują wymagania na wszystkie oceny: celującą, bardzo dobrą, dobrą, dostateczną, dopuszczającą i niedostateczną. </w:t>
      </w:r>
    </w:p>
    <w:p w:rsidR="00AF4D55" w:rsidRPr="006F372B" w:rsidRDefault="00AF4D55" w:rsidP="00D35959">
      <w:pPr>
        <w:tabs>
          <w:tab w:val="left" w:pos="7655"/>
        </w:tabs>
        <w:spacing w:before="19" w:after="0" w:line="240" w:lineRule="auto"/>
        <w:ind w:left="3790" w:right="2218"/>
        <w:rPr>
          <w:rFonts w:cs="Calibri"/>
          <w:sz w:val="20"/>
          <w:szCs w:val="20"/>
          <w:lang w:val="pl-PL"/>
        </w:rPr>
      </w:pPr>
    </w:p>
    <w:p w:rsidR="00AF4D55" w:rsidRPr="006F372B" w:rsidRDefault="00AF4D55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AF4D55" w:rsidRPr="00771D37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AF4D55" w:rsidRPr="00771D37" w:rsidTr="00466E9F">
        <w:tc>
          <w:tcPr>
            <w:tcW w:w="1418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F4D55" w:rsidRPr="00771D37" w:rsidRDefault="00AF4D55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AF4D55" w:rsidRPr="00771D37" w:rsidRDefault="00AF4D55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AF4D55" w:rsidRPr="00771D37" w:rsidRDefault="00AF4D55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AF4D55" w:rsidRPr="00771D37" w:rsidRDefault="00AF4D55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AF4D55" w:rsidRPr="00771D37" w:rsidRDefault="00AF4D55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AF4D55" w:rsidRPr="00771D37" w:rsidRDefault="00AF4D55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771D37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AF4D55" w:rsidRPr="00771D37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627B82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potrafi przedstawić się w sposób zrozumiały. Błędy popełniane przy literowaniu 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je 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771D37" w:rsidRDefault="00AF4D55" w:rsidP="00627B82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przedstawia się w sposób poprawny i zrozumiały. Potrafi przeliterować swoje imię i nazwisko.</w:t>
            </w:r>
          </w:p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przedstawia się w sposób poprawny, zrozumiały i swobodny. Bezbłędnie literuje swoje imię i nazwisko.</w:t>
            </w:r>
          </w:p>
        </w:tc>
      </w:tr>
      <w:tr w:rsidR="00AF4D55" w:rsidRPr="00771D37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627B82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popełnia liczne błędy, uniemożliwiające zrozumienie opisu. Nie potrafi zastosować słownictwa do opisania klasy, koloru ani ilości.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 Na ogół nie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D35959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AF4D55" w:rsidRPr="00771D3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A2B15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AF4D55" w:rsidRPr="00771D37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771D37">
              <w:rPr>
                <w:lang w:val="pl-PL"/>
              </w:rPr>
              <w:br w:type="page"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638CB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771D37">
              <w:rPr>
                <w:i/>
                <w:sz w:val="20"/>
                <w:szCs w:val="20"/>
                <w:lang w:val="pl-PL"/>
              </w:rPr>
              <w:t>school objects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771D37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B43ED">
            <w:pPr>
              <w:spacing w:after="0" w:line="240" w:lineRule="auto"/>
              <w:ind w:left="102" w:right="6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B43ED">
            <w:pPr>
              <w:spacing w:after="0" w:line="240" w:lineRule="auto"/>
              <w:ind w:left="100" w:right="7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3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6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771D37">
              <w:rPr>
                <w:i/>
                <w:sz w:val="20"/>
                <w:szCs w:val="20"/>
                <w:lang w:val="pl-PL"/>
              </w:rPr>
              <w:t>school objects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days of the weeks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771D37">
              <w:rPr>
                <w:sz w:val="20"/>
                <w:szCs w:val="20"/>
                <w:lang w:val="pl-PL"/>
              </w:rPr>
              <w:t>).</w:t>
            </w:r>
          </w:p>
        </w:tc>
      </w:tr>
      <w:tr w:rsidR="00AF4D55" w:rsidRPr="00771D37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A2B15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771D37">
              <w:rPr>
                <w:i/>
                <w:sz w:val="20"/>
                <w:szCs w:val="20"/>
                <w:lang w:val="pl-PL"/>
              </w:rPr>
              <w:t>(this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that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these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those).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771D37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771D37">
              <w:rPr>
                <w:position w:val="1"/>
                <w:sz w:val="20"/>
                <w:szCs w:val="20"/>
                <w:lang w:val="pl-PL"/>
              </w:rPr>
              <w:t>cz</w:t>
            </w:r>
            <w:r w:rsidRPr="00771D37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771D37">
              <w:rPr>
                <w:position w:val="1"/>
                <w:sz w:val="20"/>
                <w:szCs w:val="20"/>
                <w:lang w:val="pl-PL"/>
              </w:rPr>
              <w:t>ń</w:t>
            </w:r>
            <w:r w:rsidRPr="00771D37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771D37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771D37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771D37">
              <w:rPr>
                <w:position w:val="1"/>
                <w:sz w:val="20"/>
                <w:szCs w:val="20"/>
                <w:lang w:val="pl-PL"/>
              </w:rPr>
              <w:br/>
            </w:r>
            <w:r w:rsidRPr="00771D37">
              <w:rPr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sz w:val="20"/>
                <w:szCs w:val="20"/>
                <w:lang w:val="pl-PL"/>
              </w:rPr>
              <w:t>to</w:t>
            </w:r>
            <w:r w:rsidRPr="00771D37">
              <w:rPr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sz w:val="20"/>
                <w:szCs w:val="20"/>
                <w:lang w:val="pl-PL"/>
              </w:rPr>
              <w:t>uje</w:t>
            </w:r>
            <w:r w:rsidRPr="00771D37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>za</w:t>
            </w:r>
            <w:r w:rsidRPr="00771D37">
              <w:rPr>
                <w:spacing w:val="2"/>
                <w:sz w:val="20"/>
                <w:szCs w:val="20"/>
                <w:lang w:val="pl-PL"/>
              </w:rPr>
              <w:t>i</w:t>
            </w:r>
            <w:r w:rsidRPr="00771D37">
              <w:rPr>
                <w:spacing w:val="-1"/>
                <w:sz w:val="20"/>
                <w:szCs w:val="20"/>
                <w:lang w:val="pl-PL"/>
              </w:rPr>
              <w:t>m</w:t>
            </w:r>
            <w:r w:rsidRPr="00771D37">
              <w:rPr>
                <w:sz w:val="20"/>
                <w:szCs w:val="20"/>
                <w:lang w:val="pl-PL"/>
              </w:rPr>
              <w:t xml:space="preserve">ki </w:t>
            </w:r>
            <w:r w:rsidRPr="00771D37">
              <w:rPr>
                <w:spacing w:val="-1"/>
                <w:sz w:val="20"/>
                <w:szCs w:val="20"/>
                <w:lang w:val="pl-PL"/>
              </w:rPr>
              <w:t>ws</w:t>
            </w:r>
            <w:r w:rsidRPr="00771D37">
              <w:rPr>
                <w:sz w:val="20"/>
                <w:szCs w:val="20"/>
                <w:lang w:val="pl-PL"/>
              </w:rPr>
              <w:t>kazujące</w:t>
            </w:r>
            <w:r w:rsidRPr="00771D37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pacing w:val="-1"/>
                <w:sz w:val="20"/>
                <w:szCs w:val="20"/>
                <w:lang w:val="pl-PL"/>
              </w:rPr>
              <w:t>(</w:t>
            </w:r>
            <w:r w:rsidRPr="00771D37">
              <w:rPr>
                <w:i/>
                <w:sz w:val="20"/>
                <w:szCs w:val="20"/>
                <w:lang w:val="pl-PL"/>
              </w:rPr>
              <w:t>th</w:t>
            </w:r>
            <w:r w:rsidRPr="00771D37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771D37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i/>
                <w:sz w:val="20"/>
                <w:szCs w:val="20"/>
                <w:lang w:val="pl-PL"/>
              </w:rPr>
              <w:t>that</w:t>
            </w:r>
            <w:r w:rsidRPr="00771D37">
              <w:rPr>
                <w:sz w:val="20"/>
                <w:szCs w:val="20"/>
                <w:lang w:val="pl-PL"/>
              </w:rPr>
              <w:t xml:space="preserve">, </w:t>
            </w:r>
            <w:r w:rsidRPr="00771D37">
              <w:rPr>
                <w:i/>
                <w:sz w:val="20"/>
                <w:szCs w:val="20"/>
                <w:lang w:val="pl-PL"/>
              </w:rPr>
              <w:t>the</w:t>
            </w:r>
            <w:r w:rsidRPr="00771D37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i/>
                <w:sz w:val="20"/>
                <w:szCs w:val="20"/>
                <w:lang w:val="pl-PL"/>
              </w:rPr>
              <w:t>e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i/>
                <w:sz w:val="20"/>
                <w:szCs w:val="20"/>
                <w:lang w:val="pl-PL"/>
              </w:rPr>
              <w:t>tho</w:t>
            </w:r>
            <w:r w:rsidRPr="00771D37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771D37">
              <w:rPr>
                <w:i/>
                <w:sz w:val="20"/>
                <w:szCs w:val="20"/>
                <w:lang w:val="pl-PL"/>
              </w:rPr>
              <w:t>e</w:t>
            </w:r>
            <w:r w:rsidRPr="00771D37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 w:rsidRPr="00771D37">
              <w:rPr>
                <w:i/>
                <w:sz w:val="20"/>
                <w:szCs w:val="20"/>
                <w:lang w:val="pl-PL"/>
              </w:rPr>
              <w:t>(this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that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these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Pr="00771D37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AF4D55" w:rsidRPr="006F372B" w:rsidRDefault="00AF4D55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66"/>
      </w:tblGrid>
      <w:tr w:rsidR="00AF4D55" w:rsidRPr="00771D37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AF4D55" w:rsidRPr="00771D37" w:rsidTr="00466E9F">
        <w:tc>
          <w:tcPr>
            <w:tcW w:w="1418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shd w:val="clear" w:color="auto" w:fill="D9D9D9"/>
          </w:tcPr>
          <w:p w:rsidR="00AF4D55" w:rsidRPr="00771D37" w:rsidRDefault="00AF4D55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AF4D55" w:rsidRPr="00771D37" w:rsidRDefault="00AF4D55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AF4D55" w:rsidRPr="00771D37" w:rsidRDefault="00AF4D55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shd w:val="clear" w:color="auto" w:fill="D9D9D9"/>
            <w:vAlign w:val="center"/>
          </w:tcPr>
          <w:p w:rsidR="00AF4D55" w:rsidRPr="00771D37" w:rsidRDefault="00AF4D55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771D37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AF4D55" w:rsidRPr="00771D37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AF4D55" w:rsidRPr="00771D37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62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771D37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Braki  w słownictwie uniemożliwiają przedstawienie członków swojej rodziny, nawet gdy korzysta z pomocy nauczyciela.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B24229">
            <w:pPr>
              <w:spacing w:after="0" w:line="240" w:lineRule="auto"/>
              <w:ind w:right="62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4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9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9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This is </w:t>
            </w:r>
            <w:r w:rsidRPr="00771D37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771D37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771D37">
              <w:rPr>
                <w:i/>
                <w:sz w:val="20"/>
                <w:szCs w:val="20"/>
                <w:lang w:val="pl-PL"/>
              </w:rPr>
              <w:t>This is …</w:t>
            </w:r>
            <w:r w:rsidRPr="00771D37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AF4D55" w:rsidRPr="00771D3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771D37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475A1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B24229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69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771D37">
              <w:rPr>
                <w:i/>
                <w:sz w:val="20"/>
                <w:szCs w:val="20"/>
                <w:lang w:val="pl-PL"/>
              </w:rPr>
              <w:t>The Amazing Journey: Nice to meet you</w:t>
            </w:r>
            <w:r w:rsidRPr="00771D37"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</w:tr>
      <w:tr w:rsidR="00AF4D55" w:rsidRPr="00771D37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 w:rsidP="00B24229">
            <w:pPr>
              <w:spacing w:after="0" w:line="240" w:lineRule="auto"/>
              <w:ind w:right="14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B33081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771D37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BD4149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6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pope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68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AF4D55" w:rsidRPr="00771D3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AF4D55" w:rsidRPr="00771D3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771D37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BD4149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771D37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771D37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Bardziej domyśla się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81D66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771D37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771D37">
              <w:rPr>
                <w:sz w:val="20"/>
                <w:szCs w:val="20"/>
                <w:lang w:val="pl-PL"/>
              </w:rPr>
              <w:t>. Doskonale rozumie zarówno słownictwo, jak i konstrukcje gramatyczne. Potrafi przewidzieć treść tekstu na podstawie tytułu.</w:t>
            </w:r>
          </w:p>
        </w:tc>
      </w:tr>
      <w:tr w:rsidR="00AF4D55" w:rsidRPr="00771D37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3454CB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rozumie proste wypowiedzi ustne. </w:t>
            </w:r>
            <w:r w:rsidRPr="00771D37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454CB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wypowiedzi Bena i samodzielnie nie jest w stanie podać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podaniem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60CBA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60CBA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Z łatwością rozumie, co Ben mówi o swojej cioci i wujku. Bezbłędnie wskazuje zdania prawdziwe. Potrafi uzasadnić swój wybór w przypadku zdań fałszywych.  </w:t>
            </w:r>
          </w:p>
        </w:tc>
      </w:tr>
      <w:tr w:rsidR="00AF4D55" w:rsidRPr="00771D37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tworzy</w:t>
            </w:r>
            <w:r w:rsidRPr="00771D37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771D37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Na ogół nie potrafi udzielić odpowiedzi dotyczących wyglądu wymyślonej postaci. Nie potrafi konstruować pytań, ma z tym problem, nawet gdy korzysta z pomocy nauczyciela. 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347EB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347EB">
            <w:pPr>
              <w:spacing w:after="0" w:line="240" w:lineRule="auto"/>
              <w:ind w:left="102" w:right="-2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Płynnie, zachowując poprawność, zadaje pytania dotyczące wyglądu i cech wymyślonej postaci i na nie odpowiada. Ma dobrą wymowę i intonację.</w:t>
            </w:r>
          </w:p>
        </w:tc>
      </w:tr>
      <w:tr w:rsidR="00AF4D55" w:rsidRPr="00771D37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B24229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3D0D7E" w:rsidRDefault="00AF4D55" w:rsidP="003D0D7E">
            <w:pPr>
              <w:spacing w:after="0" w:line="240" w:lineRule="auto"/>
              <w:ind w:left="102" w:right="11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9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9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9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AF4D55" w:rsidRPr="006F372B" w:rsidRDefault="00AF4D55" w:rsidP="00466E9F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771D37">
              <w:rPr>
                <w:i/>
                <w:sz w:val="20"/>
                <w:szCs w:val="20"/>
                <w:lang w:val="pl-PL"/>
              </w:rPr>
              <w:t>be</w:t>
            </w:r>
            <w:r w:rsidRPr="00771D37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AF4D55" w:rsidRPr="00771D37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AF4D55" w:rsidRPr="006F372B" w:rsidRDefault="00AF4D55" w:rsidP="00466E9F">
            <w:pPr>
              <w:spacing w:after="0" w:line="240" w:lineRule="auto"/>
              <w:ind w:right="-20"/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AF4D55" w:rsidRPr="00771D3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 w:rsidP="00466E9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AF4D55" w:rsidRPr="00771D37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771D37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AF4D55" w:rsidRPr="006F372B" w:rsidRDefault="00AF4D55" w:rsidP="003D0D7E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Default="00AF4D55" w:rsidP="00466E9F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AF4D55" w:rsidRPr="003D0D7E" w:rsidRDefault="00AF4D55" w:rsidP="003D0D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771D37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AF4D55" w:rsidRPr="00771D3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771D37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potrafi wyszukać w tekście informacji będących odpowiedziami na zadane pytania. Ma problemy z dopasowaniem do właściwych pytań wskazanych przez nauczyciela 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771D37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AF4D55" w:rsidRPr="00771D37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prostego tekstu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Uzyskuje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potrafi ułożyć  z  podanych wyrazów pytań 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771D37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większości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771D37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</w:t>
            </w:r>
            <w:r w:rsidRPr="00771D37">
              <w:rPr>
                <w:sz w:val="20"/>
                <w:szCs w:val="20"/>
                <w:lang w:val="pl-PL"/>
              </w:rPr>
              <w:t xml:space="preserve"> z podanych wyrazów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pytania 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771D37">
              <w:rPr>
                <w:sz w:val="20"/>
                <w:szCs w:val="20"/>
                <w:lang w:val="pl-PL"/>
              </w:rPr>
              <w:t xml:space="preserve"> z podanych wyrazów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Z łatwością i bezbłędnie  układa z podanych wyrazów pytania związane z pozyskiwaniem informacji dotyczących podstawowych danych personalnych.</w:t>
            </w:r>
          </w:p>
        </w:tc>
      </w:tr>
      <w:tr w:rsidR="00AF4D55" w:rsidRPr="00771D37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6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771D37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Ma problemy z samodzielnym przedstawieniem się.  Nie rozumie większości pytań  dotyczących jego wieku, miejsca zamieszkania, urodzin i najlepszej koleżanki / najlepszego kolegi i nie potrafi na nie zareagować. Próby wypowiedzi zawierają liczne błędy uniemożliwiające zrozumienie.</w:t>
            </w:r>
          </w:p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66E9F">
            <w:pPr>
              <w:spacing w:after="0" w:line="240" w:lineRule="auto"/>
              <w:ind w:right="6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6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6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6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/ najlepszego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 / najlepszego kolegi. Z łatwością  się przedstawia. Ma dobrą wymowę.</w:t>
            </w:r>
          </w:p>
        </w:tc>
      </w:tr>
      <w:tr w:rsidR="00AF4D55" w:rsidRPr="00771D37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Określa kontekst wypowiedzi.</w:t>
            </w:r>
          </w:p>
          <w:p w:rsidR="00AF4D55" w:rsidRPr="006F372B" w:rsidRDefault="00AF4D55" w:rsidP="00466E9F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Ma trudności z samodzielnym rozpoznaniem wiadomości typu e-mail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AF4D55" w:rsidRPr="006F372B" w:rsidRDefault="00AF4D55" w:rsidP="00466E9F">
            <w:pPr>
              <w:spacing w:after="0" w:line="240" w:lineRule="auto"/>
              <w:ind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7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Samodzielnie czyta </w:t>
            </w:r>
            <w:r w:rsidRPr="00771D37">
              <w:rPr>
                <w:sz w:val="20"/>
                <w:szCs w:val="20"/>
                <w:lang w:val="pl-PL"/>
              </w:rPr>
              <w:br/>
              <w:t>i rozumie wiadomość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Z łatwością czyta i rozumie wiadomość e-mail oraz wskazuje autora. Bezbłędnie wyszukuje w tekście odpowiedzi na zadane pytania.</w:t>
            </w:r>
          </w:p>
        </w:tc>
      </w:tr>
      <w:tr w:rsidR="00AF4D55" w:rsidRPr="00771D37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t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771D37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Ma problemy z odpowiedzią na najprostsze pytania dotyczące jego osoby. Na ogół nie rozumie podstawowych pytań. Popełnia błędy językowe uniemożliwiające zrozumienie wypowiedzi lub nie podejmuje pisania.</w:t>
            </w:r>
          </w:p>
          <w:p w:rsidR="00AF4D55" w:rsidRPr="003D0D7E" w:rsidRDefault="00AF4D55" w:rsidP="003D0D7E">
            <w:pPr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Na ogół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il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 z zachowaniem poprawnej pisowni i interpunkcji.</w:t>
            </w:r>
          </w:p>
        </w:tc>
      </w:tr>
      <w:tr w:rsidR="00AF4D55" w:rsidRPr="00771D3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66E9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66E9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713B9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771D37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AF4D55" w:rsidRPr="00771D37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7B561F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771D37">
              <w:rPr>
                <w:i/>
                <w:sz w:val="20"/>
                <w:szCs w:val="20"/>
                <w:lang w:val="pl-PL"/>
              </w:rPr>
              <w:t>Who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What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Where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771D37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66E9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  <w:p w:rsidR="00AF4D55" w:rsidRPr="006F372B" w:rsidRDefault="00AF4D55" w:rsidP="00466E9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771D37">
              <w:rPr>
                <w:i/>
                <w:sz w:val="20"/>
                <w:szCs w:val="20"/>
                <w:lang w:val="pl-PL"/>
              </w:rPr>
              <w:t>Who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What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Where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Pr="00771D37">
              <w:rPr>
                <w:sz w:val="20"/>
                <w:szCs w:val="20"/>
                <w:lang w:val="pl-PL"/>
              </w:rPr>
              <w:t>,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771D37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AF4D55" w:rsidRPr="006F372B" w:rsidRDefault="00AF4D55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AF4D55" w:rsidRPr="00771D37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 w:rsidP="009F0203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1984"/>
        <w:gridCol w:w="1701"/>
        <w:gridCol w:w="1843"/>
        <w:gridCol w:w="1559"/>
        <w:gridCol w:w="2279"/>
        <w:gridCol w:w="2399"/>
      </w:tblGrid>
      <w:tr w:rsidR="00AF4D55" w:rsidRPr="00771D37" w:rsidTr="007B561F">
        <w:tc>
          <w:tcPr>
            <w:tcW w:w="1418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F4D55" w:rsidRPr="00771D37" w:rsidRDefault="00AF4D55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AF4D55" w:rsidRPr="00771D37" w:rsidRDefault="00AF4D55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cs="Calibri"/>
          <w:b/>
          <w:bCs/>
          <w:sz w:val="20"/>
          <w:szCs w:val="20"/>
          <w:lang w:val="pl-PL"/>
        </w:rPr>
        <w:t>U</w:t>
      </w:r>
      <w:r w:rsidRPr="006F372B">
        <w:rPr>
          <w:rFonts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cs="Calibri"/>
          <w:b/>
          <w:bCs/>
          <w:sz w:val="20"/>
          <w:szCs w:val="20"/>
          <w:lang w:val="pl-PL"/>
        </w:rPr>
        <w:t>t</w:t>
      </w:r>
      <w:r w:rsidRPr="006F372B">
        <w:rPr>
          <w:rFonts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sz w:val="20"/>
          <w:szCs w:val="20"/>
          <w:lang w:val="pl-PL"/>
        </w:rPr>
        <w:t>2a</w:t>
      </w:r>
      <w:r w:rsidRPr="006F372B">
        <w:rPr>
          <w:rFonts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 w:rsidRPr="006F372B">
        <w:rPr>
          <w:rFonts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AF4D55" w:rsidRPr="00771D3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AF4D55" w:rsidRPr="00771D37" w:rsidRDefault="00AF4D55" w:rsidP="000E4F2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AF4D55" w:rsidRPr="006F372B" w:rsidRDefault="00AF4D55" w:rsidP="000E4F26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prawdziwe,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Bezbłędnie ocenia,  czy zgodnie z treścią czytanki zaprezentowane zdania są prawdziwe, czy też fałszywe. Potrafi uzasadnić swój wybór w przypadku zdań fałszywych.  </w:t>
            </w:r>
          </w:p>
        </w:tc>
      </w:tr>
      <w:tr w:rsidR="00AF4D55" w:rsidRPr="00771D3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AF4D55" w:rsidRPr="006F372B" w:rsidRDefault="00AF4D55" w:rsidP="000E4F2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771D37">
              <w:rPr>
                <w:sz w:val="20"/>
                <w:szCs w:val="20"/>
                <w:lang w:val="pl-PL"/>
              </w:rPr>
              <w:t>krótkie, proste, spójne i logiczne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 wypowiedzi ustne.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9713B9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lce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lce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 w:rsidP="000E4F26">
            <w:pPr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Swobodnie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lce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Nie potrzebuje korzystać ze wzoru wypowiedzi. Ma prawidłową wymowę. </w:t>
            </w:r>
          </w:p>
          <w:p w:rsidR="00AF4D55" w:rsidRPr="00771D37" w:rsidRDefault="00AF4D55">
            <w:pPr>
              <w:widowControl/>
              <w:rPr>
                <w:lang w:val="pl-PL"/>
              </w:rPr>
            </w:pPr>
          </w:p>
        </w:tc>
      </w:tr>
      <w:tr w:rsidR="00AF4D55" w:rsidRPr="00771D3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9A1ED8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771D37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AF4D55" w:rsidRPr="006F372B" w:rsidRDefault="00AF4D55" w:rsidP="000E4F2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Zakres: </w:t>
            </w:r>
            <w:r w:rsidRPr="00771D37">
              <w:rPr>
                <w:i/>
                <w:sz w:val="20"/>
                <w:szCs w:val="20"/>
                <w:lang w:val="pl-PL"/>
              </w:rPr>
              <w:t>Saxon genitive</w:t>
            </w:r>
            <w:r w:rsidRPr="00771D37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771D37">
              <w:rPr>
                <w:i/>
                <w:sz w:val="20"/>
                <w:szCs w:val="20"/>
                <w:lang w:val="pl-PL"/>
              </w:rPr>
              <w:t>Saxon genitive</w:t>
            </w:r>
            <w:r w:rsidRPr="00771D37">
              <w:rPr>
                <w:sz w:val="20"/>
                <w:szCs w:val="20"/>
                <w:lang w:val="pl-PL"/>
              </w:rPr>
              <w:t xml:space="preserve"> oraz zaimek dzierżawczy w liczbie pojedynczej i mnogiej, lub nie potrafi zastosować struktur, nawet gdy korzysta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  <w:p w:rsidR="00AF4D55" w:rsidRPr="00771D37" w:rsidRDefault="00AF4D55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0E4F2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</w:p>
          <w:p w:rsidR="00AF4D55" w:rsidRPr="00771D37" w:rsidRDefault="00AF4D55">
            <w:pPr>
              <w:widowControl/>
              <w:rPr>
                <w:lang w:val="pl-PL"/>
              </w:rPr>
            </w:pPr>
          </w:p>
        </w:tc>
      </w:tr>
    </w:tbl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AF4D55" w:rsidRPr="00771D37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AF4D55" w:rsidRPr="00771D37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3D2F7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771D37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AF4D55" w:rsidRPr="006F372B" w:rsidRDefault="00AF4D55" w:rsidP="003D2F7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771D37"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026DBC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Na ogół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771D37">
              <w:rPr>
                <w:sz w:val="20"/>
                <w:szCs w:val="20"/>
                <w:lang w:val="pl-PL"/>
              </w:rPr>
              <w:t>Doskonale rozumie zarówno słownictwo, jak i konstrukcje gramatyczne. Sprawnie i bezbłędnie potrafi ocenić, którego fragmentu tekstu dotyczą zaprezentowane zdania.</w:t>
            </w:r>
          </w:p>
        </w:tc>
      </w:tr>
      <w:tr w:rsidR="00AF4D55" w:rsidRPr="00771D37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F4D55" w:rsidRPr="00771D37" w:rsidRDefault="00AF4D55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AF4D55" w:rsidRPr="006F372B" w:rsidRDefault="00AF4D55" w:rsidP="003D2F76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F4D55" w:rsidRPr="00B8345C" w:rsidRDefault="00AF4D55" w:rsidP="00B8345C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i, nie potrafi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>ysłuchanie tekstu nie ułatwia</w:t>
            </w:r>
            <w:r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D55" w:rsidRPr="006F372B" w:rsidRDefault="00AF4D55" w:rsidP="005C6EC8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i, popełnia liczne błędy przy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AF4D55" w:rsidRPr="006F372B" w:rsidRDefault="00AF4D55">
            <w:pPr>
              <w:spacing w:after="0" w:line="240" w:lineRule="auto"/>
              <w:ind w:left="102" w:right="79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D55" w:rsidRPr="006F372B" w:rsidRDefault="00AF4D55" w:rsidP="005C6EC8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AF4D55" w:rsidRPr="006F372B" w:rsidRDefault="00AF4D55">
            <w:pPr>
              <w:spacing w:after="0" w:line="240" w:lineRule="auto"/>
              <w:ind w:left="102" w:right="8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D55" w:rsidRPr="006F372B" w:rsidRDefault="00AF4D55" w:rsidP="005C6EC8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Na ogół rozumie wypowiedzi dzieci,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AF4D55" w:rsidRPr="006F372B" w:rsidRDefault="00AF4D55" w:rsidP="005C6EC8">
            <w:pPr>
              <w:spacing w:after="0" w:line="240" w:lineRule="auto"/>
              <w:ind w:left="102" w:right="17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4D55" w:rsidRPr="006F372B" w:rsidRDefault="00AF4D55" w:rsidP="00102DC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Rozumie wypowiedzi dzieci, poprawnie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AF4D55" w:rsidRPr="006F372B" w:rsidRDefault="00AF4D55" w:rsidP="00102DC4">
            <w:pPr>
              <w:spacing w:after="0" w:line="240" w:lineRule="auto"/>
              <w:ind w:left="102" w:right="86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 w:rsidP="00102DC4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Doskonale rozumie wypowiedzi dzieci, poprawnie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AF4D55" w:rsidRPr="00771D37" w:rsidRDefault="00AF4D55" w:rsidP="00102DC4">
            <w:pPr>
              <w:widowControl/>
              <w:rPr>
                <w:lang w:val="pl-PL"/>
              </w:rPr>
            </w:pPr>
          </w:p>
        </w:tc>
      </w:tr>
      <w:tr w:rsidR="00AF4D55" w:rsidRPr="00771D3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827D08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841A7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3"/>
              <w:rPr>
                <w:rFonts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>
            <w:pPr>
              <w:spacing w:after="0" w:line="240" w:lineRule="auto"/>
              <w:ind w:left="102" w:right="-2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9A1ED8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AF4D55" w:rsidRPr="00771D37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AF4D55" w:rsidRPr="00771D3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72019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771D37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72019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AF4D55" w:rsidRPr="00771D3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AF4D55" w:rsidRPr="006F372B" w:rsidRDefault="00AF4D55" w:rsidP="0072019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błędy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wskazując zap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2019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lang w:val="pl-PL"/>
              </w:rPr>
              <w:t xml:space="preserve">Bezbłędnie i bez trudu wskazuje zaprezentowane przedmioty. Prawidłowo wymawia nazwy przedmiotów. </w:t>
            </w:r>
          </w:p>
        </w:tc>
      </w:tr>
      <w:tr w:rsidR="00AF4D55" w:rsidRPr="00771D37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AF4D55" w:rsidRPr="00771D37" w:rsidRDefault="00AF4D55" w:rsidP="00720196">
            <w:pPr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AF4D55" w:rsidRPr="006F372B" w:rsidRDefault="00AF4D55" w:rsidP="00720196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z tym problem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również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 </w:t>
            </w:r>
          </w:p>
          <w:p w:rsidR="00AF4D55" w:rsidRPr="006F372B" w:rsidRDefault="00AF4D55" w:rsidP="00827D08">
            <w:pPr>
              <w:spacing w:after="0" w:line="240" w:lineRule="auto"/>
              <w:ind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pracy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pracy.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pracy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pracy na ogół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pracy z łatwością 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AF4D55" w:rsidRPr="00771D3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</w:t>
            </w:r>
            <w:r w:rsidRPr="00771D37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771D37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771D37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771D37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771D37" w:rsidRDefault="00AF4D55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zawiera liczne błędy uniemożliwiające zrozumienie. Na ogół nie rozumie pytań.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827D08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AF4D55" w:rsidRPr="00771D37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827D08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CC4913">
            <w:pPr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AF4D55" w:rsidRPr="00771D3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AF4D55" w:rsidRPr="006F372B" w:rsidRDefault="00AF4D55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0"/>
        <w:gridCol w:w="1984"/>
        <w:gridCol w:w="1701"/>
        <w:gridCol w:w="1843"/>
        <w:gridCol w:w="1559"/>
        <w:gridCol w:w="2143"/>
        <w:gridCol w:w="2535"/>
      </w:tblGrid>
      <w:tr w:rsidR="00AF4D55" w:rsidRPr="00771D37" w:rsidTr="007B561F">
        <w:tc>
          <w:tcPr>
            <w:tcW w:w="1418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F4D55" w:rsidRPr="00771D37" w:rsidRDefault="00AF4D55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shd w:val="clear" w:color="auto" w:fill="D9D9D9"/>
            <w:vAlign w:val="center"/>
          </w:tcPr>
          <w:p w:rsidR="00AF4D55" w:rsidRPr="00771D37" w:rsidRDefault="00AF4D55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AF4D55" w:rsidRPr="00771D3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Default="00AF4D55" w:rsidP="003A762A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myśl tekstu. Znajduje w wypowiedzi określone informacje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AF4D55" w:rsidRDefault="00AF4D55" w:rsidP="003A762A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 w:rsidP="003A762A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Default="00AF4D55" w:rsidP="003A762A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</w:p>
          <w:p w:rsidR="00AF4D55" w:rsidRPr="006F372B" w:rsidRDefault="00AF4D55" w:rsidP="003A762A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B2B32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  <w:t>Nie potrafi odpowiedzieć na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EB2B32">
            <w:pPr>
              <w:spacing w:after="0" w:line="240" w:lineRule="auto"/>
              <w:ind w:left="102" w:right="-20"/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AF4D55" w:rsidRPr="006F372B" w:rsidRDefault="00AF4D55" w:rsidP="00EB2B3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84BCD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nie potrafi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ić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4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84BCD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lub próbuje zapisywać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3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5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314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ułożyć  zdań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anką/ko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CC4913">
            <w:pPr>
              <w:spacing w:after="0" w:line="240" w:lineRule="auto"/>
              <w:ind w:right="141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anką/ko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>
            <w:pPr>
              <w:widowControl/>
              <w:rPr>
                <w:rFonts w:cs="Calibri"/>
                <w:spacing w:val="1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oraz własne pomysły,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</w:p>
          <w:p w:rsidR="00AF4D55" w:rsidRPr="00771D37" w:rsidRDefault="00AF4D55">
            <w:pPr>
              <w:widowControl/>
              <w:rPr>
                <w:lang w:val="pl-PL"/>
              </w:rPr>
            </w:pPr>
          </w:p>
        </w:tc>
      </w:tr>
      <w:tr w:rsidR="00AF4D55" w:rsidRPr="00771D37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 Edukacja –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 w:rsidP="0020497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0497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7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i. Na ogół potrafi uzupełnić poprawnie zdania również bez korzystania z tabelki.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AF4D55" w:rsidRPr="00771D37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AD2E6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D2E64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771D37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D2E6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zdania i zwroty.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AF4D55" w:rsidRPr="006F372B" w:rsidRDefault="00AF4D55">
            <w:pPr>
              <w:spacing w:after="0" w:line="240" w:lineRule="auto"/>
              <w:ind w:left="102" w:right="12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 w:rsidP="001D7130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AF4D55" w:rsidRPr="00771D37" w:rsidRDefault="00AF4D55" w:rsidP="001D7130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1D7130">
            <w:pPr>
              <w:spacing w:after="0" w:line="240" w:lineRule="auto"/>
              <w:ind w:left="102" w:right="141"/>
              <w:rPr>
                <w:rFonts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1D7130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C0676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z tym problemy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również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C0676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A38D6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A38D6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7531C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have got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Nie potrafi na podstawie tabelki. ułożyć pytań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E4036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ając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E4036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E403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E403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oraz na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ogół poprawnie 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7F6F6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oraz bezbłędnie 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tabelki. Na ogół poprawnie układa pytania i odpowiedzi również bez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AF4D55" w:rsidRPr="00771D37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AF4D55" w:rsidRPr="00771D37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E175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175A9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 dialogów i w związku z tym nie potrafi dopasować nazw pomieszczeń do tekstów. Nie potrafi znaleźć w tekście usłyszanych wyrażeń.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175A9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175A9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175A9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usłyszane wyrażenia.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175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usłyszane wyrażenia.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Z  łatwością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usłyszane wyrażenia.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AF4D55" w:rsidRPr="00771D3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7531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ale również z wykorzystaniem własnych pomysłów,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AF4D55" w:rsidRPr="00771D3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D13C3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 używa bardzo ubogiego słownictwa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na ogół bezbłędnie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</w:tr>
      <w:tr w:rsidR="00AF4D55" w:rsidRPr="00771D37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AF4D55" w:rsidRPr="006F372B" w:rsidRDefault="00AF4D55" w:rsidP="00F7531C">
            <w:pPr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zdań liczbą pojedynczą i mnogą. Na ogół nie potrafi utworzyć liczby mnogiej od podanych rzeczowników.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9D13C3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3"/>
      </w:tblGrid>
      <w:tr w:rsidR="00AF4D55" w:rsidRPr="00771D37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1843"/>
        <w:gridCol w:w="1701"/>
        <w:gridCol w:w="1843"/>
        <w:gridCol w:w="1559"/>
        <w:gridCol w:w="2007"/>
        <w:gridCol w:w="2671"/>
      </w:tblGrid>
      <w:tr w:rsidR="00AF4D55" w:rsidRPr="00771D37" w:rsidTr="005F137C">
        <w:tc>
          <w:tcPr>
            <w:tcW w:w="1559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shd w:val="clear" w:color="auto" w:fill="D9D9D9"/>
            <w:vAlign w:val="center"/>
          </w:tcPr>
          <w:p w:rsidR="00AF4D55" w:rsidRPr="00771D37" w:rsidRDefault="00AF4D55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AF4D55" w:rsidRPr="00771D37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AF4D55" w:rsidRPr="00771D37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F6586E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AF4D55" w:rsidRPr="006F372B" w:rsidRDefault="00AF4D55" w:rsidP="00F6586E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F6586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C056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A beautiful house.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AF4D55" w:rsidRPr="00771D3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83512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prowadzić dialogu w parach. Nie potrafi  skonstruować pytania oraz ma problemy ze zrozumieniem pytania kolegi/ koleżanki  i odpowiedzią na 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4073B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AF4D55" w:rsidRPr="00771D3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83512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AF4D55" w:rsidRPr="00771D37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B134B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Trudności sprawia mu zarówno odróżnienie 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51DF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Swobodnie używa tych konstrukcji w wypowiedziach ustnych.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AF4D55" w:rsidRPr="00771D37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AF4D55" w:rsidRPr="00771D3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2F6AEE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2F6AEE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2F6AE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821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Na ogół nie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An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A1ED8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AF4D55" w:rsidRPr="00771D37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A1ED8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nie opanował nawet najprostszego słownictwa poznawanego na lekcji. Nie potrafi bez pomocy nauczyciela dopasować wyrazów do obrazków. 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AF4D55" w:rsidRPr="00771D37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C00F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AF4D55" w:rsidRPr="00771D37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AF4D55" w:rsidRPr="00771D37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9C00FF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9C00FF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80A0C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AF4D55" w:rsidRPr="00771D3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52DA0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7386E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52DA0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52DA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AF4D55" w:rsidRPr="00771D3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tera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149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ogu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AF4D55" w:rsidRPr="00771D3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1149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>.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149A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Bezbłędnie odpowiada na pytania i tworzy spójny tekst ogłoszenia o sprzedaży domu. Używa poprawnej pisowni.</w:t>
            </w:r>
          </w:p>
        </w:tc>
      </w:tr>
      <w:tr w:rsidR="00AF4D55" w:rsidRPr="00771D37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99"/>
      </w:tblGrid>
      <w:tr w:rsidR="00AF4D55" w:rsidRPr="00771D37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1701"/>
        <w:gridCol w:w="1701"/>
        <w:gridCol w:w="1843"/>
        <w:gridCol w:w="1559"/>
        <w:gridCol w:w="1996"/>
        <w:gridCol w:w="2398"/>
      </w:tblGrid>
      <w:tr w:rsidR="00AF4D55" w:rsidRPr="00771D37" w:rsidTr="005F137C">
        <w:tc>
          <w:tcPr>
            <w:tcW w:w="1701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shd w:val="clear" w:color="auto" w:fill="D9D9D9"/>
            <w:vAlign w:val="center"/>
          </w:tcPr>
          <w:p w:rsidR="00AF4D55" w:rsidRPr="00771D37" w:rsidRDefault="00AF4D55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AF4D55" w:rsidRPr="00771D37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AF4D55" w:rsidRPr="00771D3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F36D2E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AF4D55" w:rsidRPr="006F372B" w:rsidRDefault="00AF4D55" w:rsidP="00F36D2E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F36D2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36D2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36D2E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88211C">
            <w:pPr>
              <w:spacing w:after="0" w:line="240" w:lineRule="auto"/>
              <w:ind w:left="102" w:right="-20"/>
              <w:rPr>
                <w:rFonts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88211C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podkreślić 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8211C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664AC8">
            <w:pPr>
              <w:spacing w:after="0" w:line="240" w:lineRule="auto"/>
              <w:ind w:left="100" w:right="10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32481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 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F4D55" w:rsidRPr="00771D37" w:rsidRDefault="00AF4D55" w:rsidP="00664AC8">
            <w:pPr>
              <w:widowControl/>
              <w:rPr>
                <w:lang w:val="pl-PL"/>
              </w:rPr>
            </w:pPr>
            <w:r w:rsidRPr="00771D37">
              <w:rPr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usłyszane określenia. Potrafi prawidłowo wymówić wszystkie usłyszane wyrazy. </w:t>
            </w:r>
          </w:p>
        </w:tc>
      </w:tr>
      <w:tr w:rsidR="00AF4D55" w:rsidRPr="00771D3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doświadczeniach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44C1D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Pracując w parach, ma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AF4D55" w:rsidRPr="00771D3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żywienie –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B47E4E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problem z zastosowaniem wyrazów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AF4D55" w:rsidRPr="00771D37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AF4D55" w:rsidRPr="00771D3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E045A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E045A4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045A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E045A4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łącząc fragmenty pod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56204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ld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5620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łączy fragmenty pod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nych 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5620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FC1D7F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Sprawnie i właściwie wyszukuje w tekście</w:t>
            </w:r>
            <w:r w:rsidRPr="00771D37">
              <w:rPr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i bezbłędnie łączy fragmenty zdań.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AF4D55" w:rsidRPr="00771D37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35620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56204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75096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AD02D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C1D7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AD02D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AF4D55" w:rsidRPr="00771D3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479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58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26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26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2379D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problem z zastosowaniem wyrazów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AD02D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AF4D55" w:rsidRPr="00771D3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9E0A49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9E0A49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AF4D55" w:rsidRPr="006F372B" w:rsidRDefault="00AF4D55" w:rsidP="009E0A49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fragmentów. Nie potrafi wskazać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C1D7F">
            <w:pPr>
              <w:spacing w:after="0" w:line="240" w:lineRule="auto"/>
              <w:ind w:left="100" w:right="74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FC1D7F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uzupełnić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6416D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uniemożliwiają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107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1D3E32">
            <w:pPr>
              <w:spacing w:after="0" w:line="240" w:lineRule="auto"/>
              <w:ind w:left="102" w:right="-20"/>
              <w:rPr>
                <w:rFonts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 w:rsidP="001D3E3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D3E3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e. Używa bogatego słownictwa oraz poprawnej pisowni i interpunkcji. 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tego zak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w wypowiedziach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D327E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problem z zastosowaniem czasownika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AF4D55" w:rsidRPr="00771D3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1843"/>
        <w:gridCol w:w="1701"/>
        <w:gridCol w:w="1843"/>
        <w:gridCol w:w="1559"/>
        <w:gridCol w:w="2064"/>
        <w:gridCol w:w="2472"/>
      </w:tblGrid>
      <w:tr w:rsidR="00AF4D55" w:rsidRPr="00771D37" w:rsidTr="005F137C">
        <w:tc>
          <w:tcPr>
            <w:tcW w:w="1559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AF4D55" w:rsidRPr="00771D37" w:rsidRDefault="00AF4D55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AF4D55" w:rsidRPr="00771D37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AF4D55" w:rsidRPr="00771D3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9A40E0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F4D55" w:rsidRPr="006F372B" w:rsidRDefault="00AF4D55" w:rsidP="009A40E0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9A40E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40D1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pl-PL"/>
              </w:rPr>
              <w:t>I can’t walk any more.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AF4D55" w:rsidRPr="00771D3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140D1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Uzyskuje i przekazuje informacje.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zadawać pytań koleżance/koledze.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D327E4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AF4D55" w:rsidRPr="00771D37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zakresu 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4676B0">
              <w:rPr>
                <w:rFonts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 Ma problem z zastosowaniem czasownika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140D1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AF4D55" w:rsidRPr="00771D3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8249DA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AF4D55" w:rsidRPr="006F372B" w:rsidRDefault="00AF4D55" w:rsidP="008249DA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8249DA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56D3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55BB8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856D3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zrozumieć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9796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856D3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AF4D55" w:rsidRPr="00771D37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  <w:p w:rsidR="00AF4D55" w:rsidRPr="006F372B" w:rsidRDefault="00AF4D55" w:rsidP="008249DA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560B03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problem z zastosowaniem tych form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  <w:p w:rsidR="00AF4D55" w:rsidRPr="006F372B" w:rsidRDefault="00AF4D55" w:rsidP="008249DA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B8345C" w:rsidRDefault="00AF4D55" w:rsidP="00B8345C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>
              <w:rPr>
                <w:rFonts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 xml:space="preserve">present simple.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AF4D55" w:rsidRPr="00771D37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AF4D55" w:rsidRPr="00771D3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9A67F7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9A67F7">
            <w:pPr>
              <w:spacing w:after="0" w:line="240" w:lineRule="auto"/>
              <w:ind w:left="102" w:right="-20"/>
              <w:rPr>
                <w:rFonts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AF4D55" w:rsidRPr="006F372B" w:rsidRDefault="00AF4D55" w:rsidP="009A67F7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60F3B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>
              <w:rPr>
                <w:rFonts w:cs="Calibri"/>
                <w:sz w:val="20"/>
                <w:szCs w:val="20"/>
                <w:lang w:val="pl-PL"/>
              </w:rPr>
              <w:t>ani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9A67F7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uzupełnić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AF4D55" w:rsidRPr="00771D3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7E5DC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AF4D55" w:rsidRPr="006F372B" w:rsidRDefault="00AF4D55" w:rsidP="007E5DC0">
            <w:pPr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zrozumieć 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7216EB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Na ogół potrafi uzasadnić swoją odpowiedź. </w:t>
            </w:r>
          </w:p>
        </w:tc>
      </w:tr>
      <w:tr w:rsidR="00AF4D55" w:rsidRPr="00771D3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7E5DC0">
            <w:pPr>
              <w:spacing w:after="0" w:line="240" w:lineRule="auto"/>
              <w:ind w:left="102" w:right="-20"/>
              <w:rPr>
                <w:rFonts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 w:rsidP="007E5DC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</w:p>
          <w:p w:rsidR="00AF4D55" w:rsidRPr="006F372B" w:rsidRDefault="00AF4D55" w:rsidP="003F217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ić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k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581C52">
            <w:pPr>
              <w:widowControl/>
              <w:rPr>
                <w:lang w:val="pl-PL"/>
              </w:rPr>
            </w:pPr>
            <w:r w:rsidRPr="00771D37">
              <w:rPr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poprawną wymowę i intonację.</w:t>
            </w:r>
            <w:r w:rsidRPr="00771D37">
              <w:rPr>
                <w:lang w:val="pl-PL"/>
              </w:rPr>
              <w:t xml:space="preserve"> </w:t>
            </w:r>
          </w:p>
        </w:tc>
      </w:tr>
      <w:tr w:rsidR="00AF4D55" w:rsidRPr="00771D37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581C5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 w:rsidP="00581C5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F217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akt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581C52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AF4D55" w:rsidRPr="00771D37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udzielać krótkich odpowiedzi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F217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udzielając krótkich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A1BF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udzielając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A1BF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3A1BF0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udziela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Na ogół tworzy również poprawne pytania i udziela krótki</w:t>
            </w:r>
            <w:r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AF4D55" w:rsidRPr="00771D3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 …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1843"/>
        <w:gridCol w:w="1701"/>
        <w:gridCol w:w="1843"/>
        <w:gridCol w:w="1559"/>
        <w:gridCol w:w="2018"/>
        <w:gridCol w:w="2551"/>
      </w:tblGrid>
      <w:tr w:rsidR="00AF4D55" w:rsidRPr="00771D37" w:rsidTr="005F137C">
        <w:tc>
          <w:tcPr>
            <w:tcW w:w="1559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4D55" w:rsidRPr="00771D37" w:rsidRDefault="00AF4D55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AF4D55" w:rsidRPr="00771D37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AF4D55" w:rsidRPr="00771D37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E0585B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AF4D55" w:rsidRPr="006F372B" w:rsidRDefault="00AF4D55" w:rsidP="00E0585B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E0585B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0585B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60266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y:I love football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bezbłędnie, pełnymi zdaniami odpowiedzieć 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i. 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ch.</w:t>
            </w:r>
          </w:p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Przekazuje informacje.</w:t>
            </w:r>
          </w:p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60266F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Pracując w parach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6F372B" w:rsidRDefault="00AF4D55" w:rsidP="0060266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 Ma dobrą wymowę.</w:t>
            </w:r>
          </w:p>
          <w:p w:rsidR="00AF4D55" w:rsidRPr="006F372B" w:rsidRDefault="00AF4D55" w:rsidP="0060266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60266F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771D37" w:rsidRDefault="00AF4D55" w:rsidP="0060266F">
            <w:pPr>
              <w:widowControl/>
              <w:rPr>
                <w:lang w:val="pl-PL"/>
              </w:rPr>
            </w:pP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F0CE3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55572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55572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55572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4676B0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F0CE3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D25831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D25831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D25831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AF4D55" w:rsidRPr="00771D37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AF4D55" w:rsidRPr="00771D3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1F0CE3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F4D55" w:rsidRPr="006F372B" w:rsidRDefault="00AF4D55" w:rsidP="001F0CE3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1F0CE3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86C3D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5238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52386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5238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952386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Doskonale rozumie</w:t>
            </w:r>
            <w:r w:rsidRPr="00771D37">
              <w:rPr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Z łatwością i bezbłędnie wskazuje odpowiedzi  do pytań dotyczących tekstu. Bez trudu znajduje fragmenty w tekście potwierdzające wybór odpowiedzi. </w:t>
            </w:r>
          </w:p>
        </w:tc>
      </w:tr>
      <w:tr w:rsidR="00AF4D55" w:rsidRPr="00771D3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CC45EA">
            <w:pPr>
              <w:spacing w:after="0" w:line="240" w:lineRule="auto"/>
              <w:ind w:left="102" w:right="141"/>
              <w:rPr>
                <w:rFonts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spójne, i logiczne 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 w:rsidP="00CC45EA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CC45EA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i odpowiedzieć na pytania o czynności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ane 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Błędy, które popełnia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7D178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AF4D55" w:rsidRPr="00771D3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D181E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Na ogół poprawnie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AF4D55" w:rsidRPr="00771D3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na ogół nie potrafi rozpoznać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EA39EB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Prawidłowo wymawia wyrazy. </w:t>
            </w:r>
          </w:p>
        </w:tc>
      </w:tr>
      <w:tr w:rsidR="00AF4D55" w:rsidRPr="00771D37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295CB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1453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1453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14534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14534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B14534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AF4D55" w:rsidRPr="00771D37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596E22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AF4D55" w:rsidRPr="006F372B" w:rsidRDefault="00AF4D55" w:rsidP="00596E22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596E2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596E2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 fragmentów. Nie potrafi  samodzielnie  odpowiedzieć na pytania na podstawie tekstu. Ma problem ze znalezieniem odpowiedzi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ich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295CB2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uzupełnić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0C0CD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rza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73DE1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 i zrozumieniem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73DE1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odczytać i zrozumieć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e 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rte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773DE1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odczytuje i rozumie informacje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e.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0C0CDE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E97B50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AF4D55" w:rsidRPr="00771D37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97B50">
            <w:pPr>
              <w:spacing w:after="0" w:line="240" w:lineRule="auto"/>
              <w:ind w:left="102" w:right="141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D7047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D7047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D7047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ED7047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e. Prawidłowo zapisuje i wymawia wyrazy.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41"/>
      </w:tblGrid>
      <w:tr w:rsidR="00AF4D55" w:rsidRPr="00771D37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4D55" w:rsidRPr="006F372B" w:rsidRDefault="00AF4D55">
            <w:pPr>
              <w:spacing w:after="0" w:line="242" w:lineRule="exact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 w:rsidRPr="006F372B">
              <w:rPr>
                <w:rFonts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1843"/>
        <w:gridCol w:w="1701"/>
        <w:gridCol w:w="1843"/>
        <w:gridCol w:w="1559"/>
        <w:gridCol w:w="2143"/>
        <w:gridCol w:w="2393"/>
      </w:tblGrid>
      <w:tr w:rsidR="00AF4D55" w:rsidRPr="00771D37" w:rsidTr="005D303D">
        <w:tc>
          <w:tcPr>
            <w:tcW w:w="1559" w:type="dxa"/>
            <w:shd w:val="clear" w:color="auto" w:fill="D9D9D9"/>
          </w:tcPr>
          <w:p w:rsidR="00AF4D55" w:rsidRPr="00771D37" w:rsidRDefault="00AF4D55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D55" w:rsidRPr="00771D37" w:rsidRDefault="00AF4D55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F4D55" w:rsidRPr="00771D37" w:rsidRDefault="00AF4D55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shd w:val="clear" w:color="auto" w:fill="D9D9D9"/>
            <w:vAlign w:val="center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AF4D55" w:rsidRPr="00771D37" w:rsidRDefault="00AF4D55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771D37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AF4D55" w:rsidRPr="00771D37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AF4D55" w:rsidRPr="00771D3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771D37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</w:tr>
      <w:tr w:rsidR="00AF4D55" w:rsidRPr="00771D3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AF4D55" w:rsidRPr="006F372B" w:rsidRDefault="00AF4D55" w:rsidP="00415643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 w:rsidP="00E97B5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8408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EE35C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84080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 poprawnie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D181E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</w:t>
            </w:r>
            <w:r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1D181E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poprawnie i z łatwością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AF4D55" w:rsidRPr="00771D37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Ma problem z tym zadaniem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ąc, na podstawie tabelki, 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c, na podstawie tabelki, 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pacing w:val="3"/>
                <w:sz w:val="20"/>
                <w:szCs w:val="20"/>
                <w:lang w:val="pl-PL"/>
              </w:rPr>
              <w:t>present continuous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4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AF4D55" w:rsidRPr="00771D37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AF4D55" w:rsidRPr="00771D37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C209EB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 w:rsidP="00C209EB">
            <w:pPr>
              <w:spacing w:after="0" w:line="240" w:lineRule="auto"/>
              <w:ind w:left="102" w:right="-20"/>
              <w:rPr>
                <w:rFonts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AF4D55" w:rsidRPr="006F372B" w:rsidRDefault="00AF4D55" w:rsidP="00C209EB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C209EB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771D37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C209EB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z łatwością i bezbłędnie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E61D66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 proste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D181E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1D181E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1D181E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z łatwością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AF4D55" w:rsidRPr="00771D3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Nie potrafi samodzielnie opisać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:rsidR="00AF4D55" w:rsidRPr="006F372B" w:rsidRDefault="00AF4D55">
            <w:pPr>
              <w:spacing w:after="0" w:line="240" w:lineRule="auto"/>
              <w:ind w:left="102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10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78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78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E61D6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AF4D55" w:rsidRPr="00771D3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572605">
            <w:pPr>
              <w:widowControl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Uczeń nie opanował w stopniu minimalnym słownictwa z tego zakresu, w związku z tym nie potrafi go zastosować w wypowiedziach ustnych </w:t>
            </w:r>
            <w:r>
              <w:rPr>
                <w:rFonts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 pisemnych.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426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tego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Uczeń swobodnie i bezbłędnie stosuje słownictwo z tego zakresu, zarówno w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AF4D55" w:rsidRPr="00771D37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cs="Calibri"/>
                <w:i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 problem z tym zadaniem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>
              <w:rPr>
                <w:rFonts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p w:rsidR="00AF4D55" w:rsidRPr="006F372B" w:rsidRDefault="00AF4D55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AF4D55" w:rsidRPr="00771D37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AF4D55" w:rsidRPr="00771D3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D2418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D24182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AF4D55" w:rsidRPr="006F372B" w:rsidRDefault="00AF4D55" w:rsidP="00B9558C">
            <w:pPr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Ma  problem z tym zadaniem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</w:tr>
      <w:tr w:rsidR="00AF4D55" w:rsidRPr="00771D3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A201E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Nie potrafi samodzielnie odpowiedzieć na pytania związane z wakacjami. Błędy uniemożliwiają zrozumienie jego wypowiedzi. Ma problemy ze zrozumieniem i wykorzystaniem pytań bazowych.</w:t>
            </w:r>
          </w:p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D24182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tylko na podanych pytaniach przykładowych. </w:t>
            </w:r>
          </w:p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</w:p>
          <w:p w:rsidR="00AF4D55" w:rsidRPr="006F372B" w:rsidRDefault="00AF4D55" w:rsidP="004A201E">
            <w:pPr>
              <w:spacing w:after="0" w:line="240" w:lineRule="auto"/>
              <w:ind w:right="-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0427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na nie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8607B6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 w:rsidP="008607B6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Swobodnie,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AF4D55" w:rsidRPr="00771D37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 w:rsidP="0048429A">
            <w:pPr>
              <w:spacing w:after="0" w:line="240" w:lineRule="auto"/>
              <w:ind w:left="102" w:right="-20"/>
              <w:rPr>
                <w:rFonts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AF4D55" w:rsidRPr="006F372B" w:rsidRDefault="00AF4D55" w:rsidP="0048429A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8429A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>. Ma z tym problem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48429A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zrozumieć tekst pocztówki, potrzebuje przy tym pomocy nauczyciela.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65218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>zrozumieć tekst pocztówki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St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65218">
            <w:pPr>
              <w:spacing w:after="0" w:line="240" w:lineRule="auto"/>
              <w:ind w:left="102" w:right="35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rozumie tekst pocztówki.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sz w:val="20"/>
                <w:szCs w:val="20"/>
                <w:lang w:val="pl-PL"/>
              </w:rPr>
            </w:pPr>
            <w:r w:rsidRPr="00771D37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</w:t>
            </w:r>
            <w:r w:rsidRPr="00771D37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AF4D55" w:rsidRPr="00771D37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 w:rsidP="00B9558C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 xml:space="preserve">present continuous.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Ma  problem z tym zadaniem</w:t>
            </w:r>
            <w:r>
              <w:rPr>
                <w:rFonts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nawet 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 pomoc</w:t>
            </w:r>
            <w:r>
              <w:rPr>
                <w:rFonts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  <w:r w:rsidRPr="00B8345C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2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55" w:rsidRPr="006F372B" w:rsidRDefault="00AF4D55">
            <w:pPr>
              <w:spacing w:after="0" w:line="240" w:lineRule="auto"/>
              <w:ind w:left="100" w:right="-20"/>
              <w:rPr>
                <w:rFonts w:cs="Calibri"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5" w:rsidRPr="00771D37" w:rsidRDefault="00AF4D55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cs="Calibri"/>
                <w:spacing w:val="-3"/>
                <w:sz w:val="20"/>
                <w:szCs w:val="20"/>
                <w:lang w:val="pl-PL"/>
              </w:rPr>
              <w:t xml:space="preserve"> </w:t>
            </w:r>
            <w:bookmarkStart w:id="0" w:name="_GoBack"/>
            <w:r w:rsidRPr="00B8345C">
              <w:rPr>
                <w:rFonts w:cs="Calibri"/>
                <w:sz w:val="20"/>
                <w:szCs w:val="20"/>
                <w:lang w:val="pl-PL"/>
              </w:rPr>
              <w:t>present continuous</w:t>
            </w:r>
            <w:bookmarkEnd w:id="0"/>
            <w:r w:rsidRPr="006F372B">
              <w:rPr>
                <w:rFonts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AF4D55" w:rsidRPr="006F372B" w:rsidRDefault="00AF4D55">
      <w:pPr>
        <w:rPr>
          <w:lang w:val="pl-PL"/>
        </w:rPr>
      </w:pPr>
    </w:p>
    <w:sectPr w:rsidR="00AF4D55" w:rsidRPr="006F372B" w:rsidSect="00D3595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55" w:rsidRDefault="00AF4D55" w:rsidP="00BD4149">
      <w:pPr>
        <w:spacing w:after="0" w:line="240" w:lineRule="auto"/>
      </w:pPr>
      <w:r>
        <w:separator/>
      </w:r>
    </w:p>
  </w:endnote>
  <w:endnote w:type="continuationSeparator" w:id="0">
    <w:p w:rsidR="00AF4D55" w:rsidRDefault="00AF4D55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55" w:rsidRDefault="00AF4D55">
    <w:pPr>
      <w:pStyle w:val="Footer"/>
      <w:jc w:val="right"/>
    </w:pPr>
    <w:fldSimple w:instr="PAGE   \* MERGEFORMAT">
      <w:r w:rsidRPr="00014257">
        <w:rPr>
          <w:noProof/>
          <w:lang w:val="pl-PL"/>
        </w:rPr>
        <w:t>6</w:t>
      </w:r>
    </w:fldSimple>
  </w:p>
  <w:p w:rsidR="00AF4D55" w:rsidRPr="004676B0" w:rsidRDefault="00AF4D55">
    <w:pPr>
      <w:pStyle w:val="Footer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="Calibr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55" w:rsidRDefault="00AF4D55" w:rsidP="00BD4149">
      <w:pPr>
        <w:spacing w:after="0" w:line="240" w:lineRule="auto"/>
      </w:pPr>
      <w:r>
        <w:separator/>
      </w:r>
    </w:p>
  </w:footnote>
  <w:footnote w:type="continuationSeparator" w:id="0">
    <w:p w:rsidR="00AF4D55" w:rsidRDefault="00AF4D55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55" w:rsidRPr="00465AC0" w:rsidRDefault="00AF4D55">
    <w:pPr>
      <w:pStyle w:val="Header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959"/>
    <w:rsid w:val="000072F6"/>
    <w:rsid w:val="00014257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16FA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32A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1D37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AF4D55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59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959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959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59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952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52386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9523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713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1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13B9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13B9"/>
    <w:rPr>
      <w:b/>
      <w:bCs/>
    </w:rPr>
  </w:style>
  <w:style w:type="paragraph" w:styleId="Revision">
    <w:name w:val="Revision"/>
    <w:hidden/>
    <w:uiPriority w:val="99"/>
    <w:semiHidden/>
    <w:rsid w:val="009713B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16986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Explorer 4  – Kryteria oceniania</dc:title>
  <dc:subject/>
  <dc:creator>Olka</dc:creator>
  <cp:keywords/>
  <dc:description/>
  <cp:lastModifiedBy>koperon</cp:lastModifiedBy>
  <cp:revision>2</cp:revision>
  <cp:lastPrinted>2017-07-06T10:39:00Z</cp:lastPrinted>
  <dcterms:created xsi:type="dcterms:W3CDTF">2017-09-10T20:07:00Z</dcterms:created>
  <dcterms:modified xsi:type="dcterms:W3CDTF">2017-09-10T20:07:00Z</dcterms:modified>
</cp:coreProperties>
</file>